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2ECF" w14:textId="77777777" w:rsidR="007971F2" w:rsidRDefault="00172FA4">
      <w:pPr>
        <w:pStyle w:val="Textbody"/>
        <w:spacing w:after="94"/>
        <w:jc w:val="center"/>
      </w:pPr>
      <w:r>
        <w:rPr>
          <w:rFonts w:ascii="Times New Roman" w:eastAsia="標楷體" w:hAnsi="Times New Roman"/>
          <w:sz w:val="48"/>
          <w:szCs w:val="48"/>
        </w:rPr>
        <w:t>112</w:t>
      </w:r>
      <w:r>
        <w:rPr>
          <w:rFonts w:ascii="Times New Roman" w:eastAsia="標楷體" w:hAnsi="Times New Roman"/>
          <w:sz w:val="48"/>
          <w:szCs w:val="48"/>
        </w:rPr>
        <w:t>年制修訂國家標準之建議表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1918"/>
        <w:gridCol w:w="4842"/>
        <w:gridCol w:w="2130"/>
      </w:tblGrid>
      <w:tr w:rsidR="007971F2" w14:paraId="7B9A6E60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8D8C" w14:textId="77777777" w:rsidR="007971F2" w:rsidRDefault="00172FA4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0FF3C" w14:textId="77777777" w:rsidR="007971F2" w:rsidRDefault="00172FA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建議別</w:t>
            </w:r>
          </w:p>
          <w:p w14:paraId="7C4C96A8" w14:textId="77777777" w:rsidR="007971F2" w:rsidRDefault="00172FA4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制定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修訂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A099" w14:textId="77777777" w:rsidR="007971F2" w:rsidRDefault="00172FA4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標準名稱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C0E9" w14:textId="77777777" w:rsidR="007971F2" w:rsidRDefault="00172FA4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參考標準</w:t>
            </w:r>
          </w:p>
        </w:tc>
      </w:tr>
      <w:tr w:rsidR="007971F2" w14:paraId="50B74C7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60DE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1890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2627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77D6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71F2" w14:paraId="46472EF9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7270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0569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5500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6C241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71F2" w14:paraId="5C390646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EDDC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EDDDF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2A2C2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B1F0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71F2" w14:paraId="396B0C25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28D37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02C07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5F976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F372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71F2" w14:paraId="322409C3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DB5F7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AC5B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00EA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F364" w14:textId="77777777" w:rsidR="007971F2" w:rsidRDefault="007971F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71F2" w14:paraId="4CFAD90B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74DC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10F4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40EC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873C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1AB805E3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6971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AE3D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E6D5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3B8B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10C957C8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8665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9B9E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4EED0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897D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085CE27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93F31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02BC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7A828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F9C5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275B6576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D323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5DDF9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87D3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98EC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4A7BBF82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1D88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9D70E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BF640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B7A4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0A600126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A929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C2F96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4EFB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C394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681A3A3D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D65D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732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1A1B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D3D6C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29D6C166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267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FAE0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3412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886F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6E0EC34C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2CF0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C696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2257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1FC6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7585BB6A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28AE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06E9B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1084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7A7B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7F437730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BF94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6429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591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1CF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4063B57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5A82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009E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B3F8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139F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69F80A3D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690FE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4187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FCF68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89D1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00EC68CC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B4F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CD77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FE6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D41F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310E80B1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FF8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0D6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72A7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2DA9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7D9AF379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BC70B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FA214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8BC5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3C861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0B17E346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B58AD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5B817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42FD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CEAF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113375D0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A3C9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2812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EA0C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87FC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5BE46EE1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66EE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8B0E8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A0D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2AC9B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584945B9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E8CE5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2141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A251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BFE3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45B81DB2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B762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D0A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EE17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A426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2CD1A131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11F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7545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9C8E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A7D0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7EABE87E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1AB59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720F2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78C74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0761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431CA115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209D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6DDCF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1F92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07EC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463B37EA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6CE2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F42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D5D6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03FC5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59C03862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F38E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8FD5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EB3E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95F1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4DE7415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EEEE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E672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6FE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84F4E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2551466D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B1C7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7F815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20D6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781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608091A3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79A4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E8C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7A68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A645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6F112865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FB9F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4E1B2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48D3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945B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6926B2E6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79385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30D49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9DAA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3316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133A6D7E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A0E94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0241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6430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408F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775A46D9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2F73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1CDB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BB60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2619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71F2" w14:paraId="1BAB51F1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F4C2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8F1E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472B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0B39" w14:textId="77777777" w:rsidR="007971F2" w:rsidRDefault="007971F2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167341ED" w14:textId="77777777" w:rsidR="007971F2" w:rsidRDefault="007971F2">
      <w:pPr>
        <w:pStyle w:val="Textbody"/>
        <w:jc w:val="center"/>
        <w:rPr>
          <w:rFonts w:ascii="Times New Roman" w:eastAsia="標楷體" w:hAnsi="Times New Roman"/>
          <w:sz w:val="48"/>
          <w:szCs w:val="48"/>
        </w:rPr>
      </w:pPr>
    </w:p>
    <w:sectPr w:rsidR="007971F2">
      <w:pgSz w:w="11906" w:h="16838"/>
      <w:pgMar w:top="709" w:right="707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8640" w14:textId="77777777" w:rsidR="00172FA4" w:rsidRDefault="00172FA4">
      <w:r>
        <w:separator/>
      </w:r>
    </w:p>
  </w:endnote>
  <w:endnote w:type="continuationSeparator" w:id="0">
    <w:p w14:paraId="5FEB8E53" w14:textId="77777777" w:rsidR="00172FA4" w:rsidRDefault="0017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AE9C" w14:textId="77777777" w:rsidR="00172FA4" w:rsidRDefault="00172FA4">
      <w:r>
        <w:rPr>
          <w:color w:val="000000"/>
        </w:rPr>
        <w:separator/>
      </w:r>
    </w:p>
  </w:footnote>
  <w:footnote w:type="continuationSeparator" w:id="0">
    <w:p w14:paraId="73CC902D" w14:textId="77777777" w:rsidR="00172FA4" w:rsidRDefault="00172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71F2"/>
    <w:rsid w:val="00172FA4"/>
    <w:rsid w:val="003E34A9"/>
    <w:rsid w:val="007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D2C0"/>
  <w15:docId w15:val="{CC754DEE-AB36-4E0E-9B05-FB894C9B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5">
    <w:name w:val="頁首 字元"/>
    <w:basedOn w:val="a0"/>
    <w:rPr>
      <w:kern w:val="3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2100/SSO/OFFLINEDATA/WINNIE.LIN/26802775/1111001056-00-99/111&#24180;&#21046;&#20462;&#35330;&#22283;&#23478;&#27161;&#28310;&#20043;&#24314;&#35696;&#3492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ws.chen</dc:creator>
  <cp:lastModifiedBy>user</cp:lastModifiedBy>
  <cp:revision>2</cp:revision>
  <cp:lastPrinted>2019-07-30T01:00:00Z</cp:lastPrinted>
  <dcterms:created xsi:type="dcterms:W3CDTF">2022-06-27T02:23:00Z</dcterms:created>
  <dcterms:modified xsi:type="dcterms:W3CDTF">2022-06-27T02:23:00Z</dcterms:modified>
</cp:coreProperties>
</file>